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817382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1B60" wp14:editId="3C2FDB63">
                <wp:simplePos x="0" y="0"/>
                <wp:positionH relativeFrom="column">
                  <wp:posOffset>1370965</wp:posOffset>
                </wp:positionH>
                <wp:positionV relativeFrom="paragraph">
                  <wp:posOffset>436245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2B" w:rsidRPr="00A00CE1" w:rsidRDefault="0058472B" w:rsidP="005847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0CE1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9D1B60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7.95pt;margin-top:34.3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58472B" w:rsidRPr="00A00CE1" w:rsidRDefault="0058472B" w:rsidP="005847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0CE1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47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8191E" wp14:editId="1EE86A5E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2B" w:rsidRDefault="0058472B" w:rsidP="005847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F8191E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58472B" w:rsidRDefault="0058472B" w:rsidP="005847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714AB9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6ABE4EA" wp14:editId="3B79E789">
            <wp:simplePos x="0" y="0"/>
            <wp:positionH relativeFrom="column">
              <wp:posOffset>82875</wp:posOffset>
            </wp:positionH>
            <wp:positionV relativeFrom="paragraph">
              <wp:posOffset>158765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aille OR Paris 20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9F" w:rsidRDefault="00371637" w:rsidP="000222DC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 wp14:anchorId="630635E7" wp14:editId="004EC3ED">
            <wp:simplePos x="0" y="0"/>
            <wp:positionH relativeFrom="column">
              <wp:posOffset>-417830</wp:posOffset>
            </wp:positionH>
            <wp:positionV relativeFrom="paragraph">
              <wp:posOffset>800100</wp:posOffset>
            </wp:positionV>
            <wp:extent cx="2091055" cy="7919720"/>
            <wp:effectExtent l="0" t="0" r="4445" b="5080"/>
            <wp:wrapThrough wrapText="bothSides">
              <wp:wrapPolygon edited="0">
                <wp:start x="0" y="0"/>
                <wp:lineTo x="0" y="21562"/>
                <wp:lineTo x="21449" y="21562"/>
                <wp:lineTo x="21449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Capdet 2011 Listrac Med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9F" w:rsidRDefault="00A9209F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Default="00C22352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C22352" w:rsidRPr="004213DC" w:rsidRDefault="004213DC" w:rsidP="00560909">
      <w:pPr>
        <w:spacing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fr-FR"/>
        </w:rPr>
      </w:pPr>
      <w:r w:rsidRPr="004213DC">
        <w:rPr>
          <w:rFonts w:ascii="Times New Roman" w:hAnsi="Times New Roman"/>
          <w:b/>
          <w:noProof/>
          <w:sz w:val="36"/>
          <w:szCs w:val="36"/>
          <w:lang w:eastAsia="fr-FR"/>
        </w:rPr>
        <w:t>14°</w:t>
      </w:r>
    </w:p>
    <w:p w:rsidR="00BB7A27" w:rsidRDefault="00BB7A27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964969" w:rsidRDefault="00964969" w:rsidP="00560909">
      <w:pPr>
        <w:spacing w:line="240" w:lineRule="auto"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714AB9" w:rsidRDefault="00371637" w:rsidP="00225D4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E6C72" wp14:editId="40E31CF1">
                <wp:simplePos x="0" y="0"/>
                <wp:positionH relativeFrom="column">
                  <wp:posOffset>-2564130</wp:posOffset>
                </wp:positionH>
                <wp:positionV relativeFrom="paragraph">
                  <wp:posOffset>269240</wp:posOffset>
                </wp:positionV>
                <wp:extent cx="1456055" cy="201930"/>
                <wp:effectExtent l="0" t="0" r="0" b="7620"/>
                <wp:wrapThrough wrapText="bothSides">
                  <wp:wrapPolygon edited="0">
                    <wp:start x="0" y="0"/>
                    <wp:lineTo x="0" y="20377"/>
                    <wp:lineTo x="21195" y="20377"/>
                    <wp:lineTo x="21195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2019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716" w:rsidRDefault="00714AB9" w:rsidP="00714AB9">
                            <w:pPr>
                              <w:pStyle w:val="Lgende"/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14AB9"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Médaille OR Paris 201</w:t>
                            </w:r>
                            <w:r w:rsidR="004C7716">
                              <w:rPr>
                                <w:rFonts w:ascii="Times New Roman" w:hAnsi="Times New Roman"/>
                                <w:b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714AB9" w:rsidRPr="00714AB9" w:rsidRDefault="00714AB9" w:rsidP="00714AB9">
                            <w:pPr>
                              <w:pStyle w:val="Lgende"/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714AB9"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14AB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14AB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instrText xml:space="preserve"> SEQ Médaille_OR_Paris_2011 \* ARABIC </w:instrText>
                            </w:r>
                            <w:r w:rsidRPr="00714AB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14AB9">
                              <w:rPr>
                                <w:rFonts w:ascii="Times New Roman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714AB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-201.9pt;margin-top:21.2pt;width:114.6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" stroked="f">
                <v:textbox inset="0,0,0,0">
                  <w:txbxContent>
                    <w:p w:rsidR="004C7716" w:rsidRDefault="00714AB9" w:rsidP="00714AB9">
                      <w:pPr>
                        <w:pStyle w:val="Lgende"/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714AB9"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Médaille OR Paris 201</w:t>
                      </w:r>
                      <w:r w:rsidR="004C7716">
                        <w:rPr>
                          <w:rFonts w:ascii="Times New Roman" w:hAnsi="Times New Roman"/>
                          <w:b/>
                          <w:i w:val="0"/>
                          <w:color w:val="auto"/>
                          <w:sz w:val="22"/>
                          <w:szCs w:val="22"/>
                        </w:rPr>
                        <w:t>3</w:t>
                      </w:r>
                    </w:p>
                    <w:p w:rsidR="00714AB9" w:rsidRPr="00714AB9" w:rsidRDefault="00714AB9" w:rsidP="00714AB9">
                      <w:pPr>
                        <w:pStyle w:val="Lgende"/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 w:rsidRPr="00714AB9"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714AB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714AB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instrText xml:space="preserve"> SEQ Médaille_OR_Paris_2011 \* ARABIC </w:instrText>
                      </w:r>
                      <w:r w:rsidRPr="00714AB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Pr="00714AB9">
                        <w:rPr>
                          <w:rFonts w:ascii="Times New Roman" w:hAnsi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714AB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14AB9" w:rsidRDefault="00714AB9" w:rsidP="00225D49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44"/>
          <w:szCs w:val="40"/>
          <w:lang w:eastAsia="fr-FR"/>
        </w:rPr>
      </w:pPr>
    </w:p>
    <w:p w:rsidR="000222DC" w:rsidRDefault="00A00CE1" w:rsidP="00225D49">
      <w:pPr>
        <w:spacing w:line="240" w:lineRule="auto"/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noProof/>
          <w:sz w:val="44"/>
          <w:szCs w:val="40"/>
          <w:lang w:eastAsia="fr-FR"/>
        </w:rPr>
        <w:t xml:space="preserve">CHATEAU </w:t>
      </w:r>
      <w:r w:rsidR="004C7716">
        <w:rPr>
          <w:rFonts w:ascii="Times New Roman" w:hAnsi="Times New Roman"/>
          <w:b/>
          <w:noProof/>
          <w:sz w:val="44"/>
          <w:szCs w:val="40"/>
          <w:lang w:eastAsia="fr-FR"/>
        </w:rPr>
        <w:t>CAPDET</w:t>
      </w:r>
      <w:r w:rsidR="00964969">
        <w:rPr>
          <w:rFonts w:ascii="Times New Roman" w:hAnsi="Times New Roman"/>
          <w:b/>
          <w:noProof/>
          <w:sz w:val="44"/>
          <w:szCs w:val="40"/>
          <w:lang w:eastAsia="fr-FR"/>
        </w:rPr>
        <w:t xml:space="preserve"> 20</w:t>
      </w:r>
      <w:r w:rsidR="004C7716">
        <w:rPr>
          <w:rFonts w:ascii="Times New Roman" w:hAnsi="Times New Roman"/>
          <w:b/>
          <w:noProof/>
          <w:sz w:val="44"/>
          <w:szCs w:val="40"/>
          <w:lang w:eastAsia="fr-FR"/>
        </w:rPr>
        <w:t>11</w:t>
      </w:r>
    </w:p>
    <w:p w:rsidR="00BB7A27" w:rsidRDefault="004C7716" w:rsidP="00225D4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4C7716">
        <w:rPr>
          <w:rFonts w:ascii="Times New Roman" w:hAnsi="Times New Roman"/>
          <w:b/>
          <w:i/>
          <w:sz w:val="32"/>
          <w:szCs w:val="32"/>
        </w:rPr>
        <w:t>Cru Bourgeois</w:t>
      </w:r>
    </w:p>
    <w:p w:rsidR="004C7716" w:rsidRPr="004C7716" w:rsidRDefault="004C7716" w:rsidP="00225D49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55243" w:rsidRDefault="00F55243" w:rsidP="00225D4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5F2EB4">
        <w:rPr>
          <w:rFonts w:ascii="Times New Roman" w:hAnsi="Times New Roman"/>
          <w:b/>
          <w:color w:val="C00000"/>
          <w:sz w:val="32"/>
          <w:szCs w:val="32"/>
        </w:rPr>
        <w:t>LISTRAC</w:t>
      </w:r>
      <w:r w:rsidR="00964969">
        <w:rPr>
          <w:rFonts w:ascii="Times New Roman" w:hAnsi="Times New Roman"/>
          <w:b/>
          <w:color w:val="C00000"/>
          <w:sz w:val="32"/>
          <w:szCs w:val="32"/>
        </w:rPr>
        <w:t xml:space="preserve"> MEDOC</w:t>
      </w:r>
    </w:p>
    <w:p w:rsidR="00BB7A27" w:rsidRDefault="00BB7A27" w:rsidP="00225D49">
      <w:pPr>
        <w:spacing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0222DC" w:rsidRDefault="000222DC" w:rsidP="00225D4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2505AC" w:rsidRPr="00E7060E" w:rsidRDefault="002505AC" w:rsidP="00890C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Pr="00E7060E" w:rsidRDefault="00F55243" w:rsidP="00E706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Default="00F55243" w:rsidP="0096496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04236"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64969">
        <w:rPr>
          <w:rFonts w:ascii="Times New Roman" w:eastAsia="Times New Roman" w:hAnsi="Times New Roman"/>
          <w:sz w:val="24"/>
          <w:szCs w:val="24"/>
          <w:lang w:eastAsia="fr-FR"/>
        </w:rPr>
        <w:t xml:space="preserve">Graves et </w:t>
      </w:r>
      <w:r w:rsidR="00C94454" w:rsidRPr="00890C1E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rgilo </w:t>
      </w:r>
      <w:r w:rsidR="00C84871">
        <w:rPr>
          <w:rFonts w:ascii="Times New Roman" w:eastAsia="Times New Roman" w:hAnsi="Times New Roman"/>
          <w:sz w:val="24"/>
          <w:szCs w:val="24"/>
          <w:lang w:eastAsia="fr-FR"/>
        </w:rPr>
        <w:t>calcaire</w:t>
      </w:r>
    </w:p>
    <w:p w:rsidR="00964969" w:rsidRPr="00890C1E" w:rsidRDefault="00964969" w:rsidP="0096496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94454" w:rsidRPr="005476FC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476F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C84871" w:rsidRPr="005476FC">
        <w:rPr>
          <w:rFonts w:ascii="Times New Roman" w:eastAsia="Times New Roman" w:hAnsi="Times New Roman"/>
          <w:sz w:val="24"/>
          <w:szCs w:val="24"/>
          <w:lang w:eastAsia="fr-FR"/>
        </w:rPr>
        <w:t>6</w:t>
      </w:r>
      <w:r w:rsid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94454" w:rsidRP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25D49" w:rsidRPr="005476FC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C94454" w:rsidRPr="005476FC">
        <w:rPr>
          <w:rFonts w:ascii="Times New Roman" w:eastAsia="Times New Roman" w:hAnsi="Times New Roman"/>
          <w:sz w:val="24"/>
          <w:szCs w:val="24"/>
          <w:lang w:eastAsia="fr-FR"/>
        </w:rPr>
        <w:t>erlot </w:t>
      </w:r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22352" w:rsidRDefault="00C84871" w:rsidP="00C8487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 w:rsid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2 </w:t>
      </w:r>
      <w:r w:rsidR="00F55243" w:rsidRP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25D49" w:rsidRPr="005476FC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F55243" w:rsidRPr="005476FC">
        <w:rPr>
          <w:rFonts w:ascii="Times New Roman" w:eastAsia="Times New Roman" w:hAnsi="Times New Roman"/>
          <w:sz w:val="24"/>
          <w:szCs w:val="24"/>
          <w:lang w:eastAsia="fr-FR"/>
        </w:rPr>
        <w:t>abernet sauvignon</w:t>
      </w:r>
    </w:p>
    <w:p w:rsidR="005476FC" w:rsidRPr="005476FC" w:rsidRDefault="005476FC" w:rsidP="005476FC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2 % Petit Verdot</w:t>
      </w:r>
    </w:p>
    <w:p w:rsidR="00A9209F" w:rsidRPr="00890C1E" w:rsidRDefault="00E557CB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0182C" w:rsidRPr="005476FC" w:rsidRDefault="00964969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C’est </w:t>
      </w:r>
      <w:proofErr w:type="spellStart"/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>Eric</w:t>
      </w:r>
      <w:proofErr w:type="spellEnd"/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>Boissenot</w:t>
      </w:r>
      <w:proofErr w:type="spellEnd"/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>, « l’œnologue des grands crus » qui en signe l’assemblage</w:t>
      </w:r>
      <w:r w:rsidR="005476FC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64969" w:rsidRPr="00890C1E" w:rsidRDefault="00964969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C’est un vin </w:t>
      </w:r>
      <w:r w:rsidR="005476FC">
        <w:rPr>
          <w:rFonts w:ascii="Times New Roman" w:eastAsia="Times New Roman" w:hAnsi="Times New Roman"/>
          <w:sz w:val="24"/>
          <w:szCs w:val="24"/>
          <w:lang w:eastAsia="fr-FR"/>
        </w:rPr>
        <w:t>fruité, d’un rouge soutenu, avec des tannins d’une grande fraicheur, de la mâche et long en bouche</w:t>
      </w:r>
      <w:r w:rsidRPr="005476FC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entre 16° et 18°</w:t>
      </w:r>
    </w:p>
    <w:p w:rsidR="00F55243" w:rsidRPr="00890C1E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476FC">
        <w:rPr>
          <w:rFonts w:ascii="Times New Roman" w:eastAsia="Times New Roman" w:hAnsi="Times New Roman"/>
          <w:sz w:val="24"/>
          <w:szCs w:val="24"/>
          <w:lang w:eastAsia="fr-FR"/>
        </w:rPr>
        <w:t>grand potentiel de vieillissement</w:t>
      </w:r>
    </w:p>
    <w:p w:rsidR="00F55243" w:rsidRDefault="00F55243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64969">
        <w:rPr>
          <w:rFonts w:ascii="Times New Roman" w:eastAsia="Times New Roman" w:hAnsi="Times New Roman"/>
          <w:sz w:val="24"/>
          <w:szCs w:val="24"/>
          <w:lang w:eastAsia="fr-FR"/>
        </w:rPr>
        <w:t xml:space="preserve">Côte de bœuf, canard, </w:t>
      </w:r>
      <w:r w:rsidR="005476FC">
        <w:rPr>
          <w:rFonts w:ascii="Times New Roman" w:eastAsia="Times New Roman" w:hAnsi="Times New Roman"/>
          <w:sz w:val="24"/>
          <w:szCs w:val="24"/>
          <w:lang w:eastAsia="fr-FR"/>
        </w:rPr>
        <w:t xml:space="preserve">chevreuil </w:t>
      </w:r>
      <w:r w:rsidR="00225D49">
        <w:rPr>
          <w:rFonts w:ascii="Times New Roman" w:eastAsia="Times New Roman" w:hAnsi="Times New Roman"/>
          <w:sz w:val="24"/>
          <w:szCs w:val="24"/>
          <w:lang w:eastAsia="fr-FR"/>
        </w:rPr>
        <w:t>ainsi que les fromages.</w:t>
      </w:r>
    </w:p>
    <w:p w:rsidR="002505AC" w:rsidRPr="00890C1E" w:rsidRDefault="002505AC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9209F" w:rsidRPr="00890C1E" w:rsidRDefault="00A9209F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90C1E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7.00 kg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04236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84871" w:rsidRPr="00890C1E" w:rsidRDefault="00C84871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371637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00CE1">
        <w:rPr>
          <w:rFonts w:ascii="Times New Roman" w:eastAsia="Times New Roman" w:hAnsi="Times New Roman"/>
          <w:sz w:val="24"/>
          <w:szCs w:val="24"/>
          <w:lang w:eastAsia="fr-FR"/>
        </w:rPr>
        <w:t> 520 727 5</w:t>
      </w:r>
      <w:r w:rsidR="004C7716">
        <w:rPr>
          <w:rFonts w:ascii="Times New Roman" w:eastAsia="Times New Roman" w:hAnsi="Times New Roman"/>
          <w:sz w:val="24"/>
          <w:szCs w:val="24"/>
          <w:lang w:eastAsia="fr-FR"/>
        </w:rPr>
        <w:t>11</w:t>
      </w:r>
      <w:r w:rsidR="0037163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4C7716">
        <w:rPr>
          <w:rFonts w:ascii="Times New Roman" w:eastAsia="Times New Roman" w:hAnsi="Times New Roman"/>
          <w:sz w:val="24"/>
          <w:szCs w:val="24"/>
          <w:lang w:eastAsia="fr-FR"/>
        </w:rPr>
        <w:t>209</w:t>
      </w:r>
    </w:p>
    <w:p w:rsidR="004851FB" w:rsidRDefault="00371637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 w:rsidRPr="0037163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37163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  <w:r w:rsidR="00904236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904236" w:rsidRPr="00890C1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Gencodé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851FB" w:rsidRDefault="004851FB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51FB" w:rsidRDefault="004851FB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51FB" w:rsidRDefault="00371637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08CE0535" wp14:editId="62AA8730">
            <wp:extent cx="2728595" cy="103314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. Capdet 2011 Listrac Medo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36" w:rsidRPr="00890C1E" w:rsidRDefault="00904236" w:rsidP="00C848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90C1E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 xml:space="preserve">   </w:t>
      </w:r>
      <w:bookmarkStart w:id="0" w:name="_GoBack"/>
      <w:bookmarkEnd w:id="0"/>
    </w:p>
    <w:sectPr w:rsidR="00904236" w:rsidRPr="00890C1E" w:rsidSect="00FF7AD4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36"/>
    <w:rsid w:val="00021132"/>
    <w:rsid w:val="000222DC"/>
    <w:rsid w:val="000D370F"/>
    <w:rsid w:val="001D2CA4"/>
    <w:rsid w:val="00225D49"/>
    <w:rsid w:val="002505AC"/>
    <w:rsid w:val="00251765"/>
    <w:rsid w:val="00254061"/>
    <w:rsid w:val="002606D0"/>
    <w:rsid w:val="0030182C"/>
    <w:rsid w:val="00371637"/>
    <w:rsid w:val="003D0E5C"/>
    <w:rsid w:val="004213DC"/>
    <w:rsid w:val="00477629"/>
    <w:rsid w:val="004851FB"/>
    <w:rsid w:val="00487DFA"/>
    <w:rsid w:val="004C7716"/>
    <w:rsid w:val="00503158"/>
    <w:rsid w:val="00543648"/>
    <w:rsid w:val="005476FC"/>
    <w:rsid w:val="00560909"/>
    <w:rsid w:val="00583238"/>
    <w:rsid w:val="0058472B"/>
    <w:rsid w:val="005A387C"/>
    <w:rsid w:val="005A5C53"/>
    <w:rsid w:val="005D165B"/>
    <w:rsid w:val="005D487F"/>
    <w:rsid w:val="005E7698"/>
    <w:rsid w:val="005F2EB4"/>
    <w:rsid w:val="005F7CFA"/>
    <w:rsid w:val="00646D2E"/>
    <w:rsid w:val="006D57E1"/>
    <w:rsid w:val="006E7FB4"/>
    <w:rsid w:val="00713656"/>
    <w:rsid w:val="00714AB9"/>
    <w:rsid w:val="007B447A"/>
    <w:rsid w:val="00817382"/>
    <w:rsid w:val="00845596"/>
    <w:rsid w:val="00890C1E"/>
    <w:rsid w:val="008C0041"/>
    <w:rsid w:val="00904236"/>
    <w:rsid w:val="00960563"/>
    <w:rsid w:val="00964969"/>
    <w:rsid w:val="00974A89"/>
    <w:rsid w:val="009A4628"/>
    <w:rsid w:val="00A00CE1"/>
    <w:rsid w:val="00A24BCF"/>
    <w:rsid w:val="00A9209F"/>
    <w:rsid w:val="00AA1271"/>
    <w:rsid w:val="00AC0768"/>
    <w:rsid w:val="00AF5808"/>
    <w:rsid w:val="00BB7A27"/>
    <w:rsid w:val="00C22352"/>
    <w:rsid w:val="00C651F8"/>
    <w:rsid w:val="00C84871"/>
    <w:rsid w:val="00C94454"/>
    <w:rsid w:val="00CC77D0"/>
    <w:rsid w:val="00D80BAB"/>
    <w:rsid w:val="00E27167"/>
    <w:rsid w:val="00E557CB"/>
    <w:rsid w:val="00E7060E"/>
    <w:rsid w:val="00E85390"/>
    <w:rsid w:val="00E90EBE"/>
    <w:rsid w:val="00EB5E08"/>
    <w:rsid w:val="00ED58FB"/>
    <w:rsid w:val="00EE13DD"/>
    <w:rsid w:val="00F55243"/>
    <w:rsid w:val="00F82208"/>
    <w:rsid w:val="00FC0E7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847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714AB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847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714AB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eur\Documents\GMD\Fiches%20Techniques\Fiche%20Technique%20Ch.%20Feuillas%202011%20%20Bordeau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Technique Ch. Feuillas 2011  Bordeaux</Template>
  <TotalTime>24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8</cp:revision>
  <cp:lastPrinted>2013-05-29T09:48:00Z</cp:lastPrinted>
  <dcterms:created xsi:type="dcterms:W3CDTF">2014-05-16T09:47:00Z</dcterms:created>
  <dcterms:modified xsi:type="dcterms:W3CDTF">2016-09-29T15:07:00Z</dcterms:modified>
</cp:coreProperties>
</file>